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97" w:rsidRPr="007719FE" w:rsidRDefault="00832597">
      <w:pPr>
        <w:rPr>
          <w:rFonts w:ascii="Bookman Old Style" w:hAnsi="Bookman Old Style"/>
          <w:b/>
          <w:sz w:val="28"/>
          <w:szCs w:val="28"/>
        </w:rPr>
      </w:pPr>
      <w:r w:rsidRPr="007719FE">
        <w:rPr>
          <w:rFonts w:ascii="Bookman Old Style" w:hAnsi="Bookman Old Style"/>
          <w:b/>
          <w:sz w:val="28"/>
          <w:szCs w:val="28"/>
        </w:rPr>
        <w:t>ZÁSADY  HOSPODÁRENIA  S  FINANČNÝMI  PROSTRIEDKAMI OAVD  REGIÓNU  ŽILINA NA ROK 2010 :</w:t>
      </w:r>
    </w:p>
    <w:p w:rsidR="00832597" w:rsidRPr="007719FE" w:rsidRDefault="00832597">
      <w:pPr>
        <w:rPr>
          <w:rFonts w:ascii="Bookman Old Style" w:hAnsi="Bookman Old Style"/>
          <w:b/>
          <w:sz w:val="28"/>
          <w:szCs w:val="28"/>
        </w:rPr>
      </w:pPr>
    </w:p>
    <w:p w:rsidR="00832597" w:rsidRPr="007719FE" w:rsidRDefault="00832597">
      <w:pPr>
        <w:rPr>
          <w:rFonts w:ascii="Bookman Old Style" w:hAnsi="Bookman Old Style"/>
          <w:sz w:val="28"/>
          <w:szCs w:val="28"/>
          <w:lang w:val="en-US"/>
        </w:rPr>
      </w:pPr>
      <w:r w:rsidRPr="007719FE">
        <w:rPr>
          <w:rFonts w:ascii="Bookman Old Style" w:hAnsi="Bookman Old Style"/>
          <w:sz w:val="28"/>
          <w:szCs w:val="28"/>
        </w:rPr>
        <w:t>1. ŽIVOTNÉ JUBILEUM (50, 55, 60 ROKOV</w:t>
      </w:r>
      <w:r w:rsidRPr="007719FE">
        <w:rPr>
          <w:rFonts w:ascii="Bookman Old Style" w:hAnsi="Bookman Old Style"/>
          <w:sz w:val="28"/>
          <w:szCs w:val="28"/>
          <w:lang w:val="en-US"/>
        </w:rPr>
        <w:t xml:space="preserve">)     </w:t>
      </w:r>
      <w:r>
        <w:rPr>
          <w:rFonts w:ascii="Bookman Old Style" w:hAnsi="Bookman Old Style"/>
          <w:sz w:val="28"/>
          <w:szCs w:val="28"/>
          <w:lang w:val="en-US"/>
        </w:rPr>
        <w:t xml:space="preserve">  </w:t>
      </w:r>
      <w:r w:rsidRPr="007719FE">
        <w:rPr>
          <w:rFonts w:ascii="Bookman Old Style" w:hAnsi="Bookman Old Style"/>
          <w:sz w:val="28"/>
          <w:szCs w:val="28"/>
          <w:lang w:val="en-US"/>
        </w:rPr>
        <w:t xml:space="preserve"> - </w:t>
      </w:r>
      <w:r w:rsidRPr="007719FE">
        <w:rPr>
          <w:rFonts w:ascii="Bookman Old Style" w:hAnsi="Bookman Old Style"/>
          <w:b/>
          <w:sz w:val="28"/>
          <w:szCs w:val="28"/>
          <w:lang w:val="en-US"/>
        </w:rPr>
        <w:t xml:space="preserve"> 20</w:t>
      </w:r>
      <w:r w:rsidRPr="007719FE">
        <w:rPr>
          <w:rFonts w:ascii="Bookman Old Style" w:hAnsi="Bookman Old Style"/>
          <w:sz w:val="28"/>
          <w:szCs w:val="28"/>
          <w:lang w:val="en-US"/>
        </w:rPr>
        <w:t xml:space="preserve"> EUR</w:t>
      </w:r>
      <w:r>
        <w:rPr>
          <w:rFonts w:ascii="Bookman Old Style" w:hAnsi="Bookman Old Style"/>
          <w:sz w:val="28"/>
          <w:szCs w:val="28"/>
          <w:lang w:val="en-US"/>
        </w:rPr>
        <w:t>O</w:t>
      </w:r>
    </w:p>
    <w:p w:rsidR="00832597" w:rsidRPr="007719FE" w:rsidRDefault="00832597">
      <w:pPr>
        <w:rPr>
          <w:rFonts w:ascii="Bookman Old Style" w:hAnsi="Bookman Old Style"/>
          <w:sz w:val="28"/>
          <w:szCs w:val="28"/>
          <w:lang w:val="en-US"/>
        </w:rPr>
      </w:pPr>
      <w:r w:rsidRPr="00CE18CA">
        <w:rPr>
          <w:rFonts w:ascii="Bookman Old Style" w:hAnsi="Bookman Old Style"/>
          <w:sz w:val="28"/>
          <w:szCs w:val="28"/>
          <w:lang w:val="en-US"/>
        </w:rPr>
        <w:t>2. ODCHOD DO DÔCHODKU (</w:t>
      </w:r>
      <w:r w:rsidRPr="00CE18CA">
        <w:rPr>
          <w:rFonts w:ascii="Bookman Old Style" w:hAnsi="Bookman Old Style"/>
          <w:sz w:val="28"/>
          <w:szCs w:val="28"/>
        </w:rPr>
        <w:t xml:space="preserve"> starobného</w:t>
      </w:r>
      <w:r w:rsidRPr="00CE18CA">
        <w:rPr>
          <w:rFonts w:ascii="Bookman Old Style" w:hAnsi="Bookman Old Style"/>
          <w:sz w:val="28"/>
          <w:szCs w:val="28"/>
          <w:lang w:val="en-US"/>
        </w:rPr>
        <w:t xml:space="preserve"> )         - </w:t>
      </w:r>
      <w:r w:rsidRPr="00CE18CA">
        <w:rPr>
          <w:rFonts w:ascii="Bookman Old Style" w:hAnsi="Bookman Old Style"/>
          <w:b/>
          <w:sz w:val="28"/>
          <w:szCs w:val="28"/>
          <w:lang w:val="en-US"/>
        </w:rPr>
        <w:t>35</w:t>
      </w:r>
      <w:r w:rsidRPr="00CE18CA">
        <w:rPr>
          <w:rFonts w:ascii="Bookman Old Style" w:hAnsi="Bookman Old Style"/>
          <w:sz w:val="28"/>
          <w:szCs w:val="28"/>
          <w:lang w:val="en-US"/>
        </w:rPr>
        <w:t xml:space="preserve"> EUR</w:t>
      </w:r>
      <w:r>
        <w:rPr>
          <w:rFonts w:ascii="Bookman Old Style" w:hAnsi="Bookman Old Style"/>
          <w:sz w:val="28"/>
          <w:szCs w:val="28"/>
          <w:lang w:val="en-US"/>
        </w:rPr>
        <w:t>O</w:t>
      </w:r>
    </w:p>
    <w:p w:rsidR="00832597" w:rsidRPr="007719FE" w:rsidRDefault="00832597">
      <w:pPr>
        <w:rPr>
          <w:rFonts w:ascii="Bookman Old Style" w:hAnsi="Bookman Old Style"/>
          <w:sz w:val="28"/>
          <w:szCs w:val="28"/>
          <w:lang w:val="en-US"/>
        </w:rPr>
      </w:pPr>
      <w:r w:rsidRPr="007719FE">
        <w:rPr>
          <w:rFonts w:ascii="Bookman Old Style" w:hAnsi="Bookman Old Style"/>
          <w:sz w:val="28"/>
          <w:szCs w:val="28"/>
          <w:lang w:val="en-US"/>
        </w:rPr>
        <w:t>3. ODPRACOVANÉ ROKY</w:t>
      </w:r>
    </w:p>
    <w:p w:rsidR="00832597" w:rsidRPr="007719FE" w:rsidRDefault="00832597">
      <w:pPr>
        <w:rPr>
          <w:rFonts w:ascii="Bookman Old Style" w:hAnsi="Bookman Old Style"/>
          <w:sz w:val="28"/>
          <w:szCs w:val="28"/>
          <w:lang w:val="en-US"/>
        </w:rPr>
      </w:pPr>
      <w:r w:rsidRPr="007719FE">
        <w:rPr>
          <w:rFonts w:ascii="Bookman Old Style" w:hAnsi="Bookman Old Style"/>
          <w:sz w:val="28"/>
          <w:szCs w:val="28"/>
          <w:lang w:val="en-US"/>
        </w:rPr>
        <w:t xml:space="preserve"> (</w:t>
      </w:r>
      <w:r w:rsidRPr="00CE18CA">
        <w:rPr>
          <w:rFonts w:ascii="Bookman Old Style" w:hAnsi="Bookman Old Style"/>
          <w:sz w:val="28"/>
          <w:szCs w:val="28"/>
        </w:rPr>
        <w:t xml:space="preserve"> železnica</w:t>
      </w:r>
      <w:r w:rsidRPr="007719FE">
        <w:rPr>
          <w:rFonts w:ascii="Bookman Old Style" w:hAnsi="Bookman Old Style"/>
          <w:sz w:val="28"/>
          <w:szCs w:val="28"/>
          <w:lang w:val="en-US"/>
        </w:rPr>
        <w:t xml:space="preserve">  -  20, 25, 30, 35, 40, 45)                </w:t>
      </w:r>
      <w:r>
        <w:rPr>
          <w:rFonts w:ascii="Bookman Old Style" w:hAnsi="Bookman Old Style"/>
          <w:sz w:val="28"/>
          <w:szCs w:val="28"/>
          <w:lang w:val="en-US"/>
        </w:rPr>
        <w:t xml:space="preserve">     </w:t>
      </w:r>
      <w:r w:rsidRPr="007719FE">
        <w:rPr>
          <w:rFonts w:ascii="Bookman Old Style" w:hAnsi="Bookman Old Style"/>
          <w:sz w:val="28"/>
          <w:szCs w:val="28"/>
          <w:lang w:val="en-US"/>
        </w:rPr>
        <w:t xml:space="preserve">- </w:t>
      </w:r>
      <w:r w:rsidRPr="007719FE">
        <w:rPr>
          <w:rFonts w:ascii="Bookman Old Style" w:hAnsi="Bookman Old Style"/>
          <w:b/>
          <w:sz w:val="28"/>
          <w:szCs w:val="28"/>
          <w:lang w:val="en-US"/>
        </w:rPr>
        <w:t>15</w:t>
      </w:r>
      <w:r w:rsidRPr="007719FE">
        <w:rPr>
          <w:rFonts w:ascii="Bookman Old Style" w:hAnsi="Bookman Old Style"/>
          <w:sz w:val="28"/>
          <w:szCs w:val="28"/>
          <w:lang w:val="en-US"/>
        </w:rPr>
        <w:t xml:space="preserve"> EUR</w:t>
      </w:r>
      <w:r>
        <w:rPr>
          <w:rFonts w:ascii="Bookman Old Style" w:hAnsi="Bookman Old Style"/>
          <w:sz w:val="28"/>
          <w:szCs w:val="28"/>
          <w:lang w:val="en-US"/>
        </w:rPr>
        <w:t>O</w:t>
      </w:r>
    </w:p>
    <w:p w:rsidR="00832597" w:rsidRPr="007719FE" w:rsidRDefault="00832597">
      <w:pPr>
        <w:rPr>
          <w:rFonts w:ascii="Bookman Old Style" w:hAnsi="Bookman Old Style"/>
          <w:sz w:val="28"/>
          <w:szCs w:val="28"/>
          <w:lang w:val="cs-CZ"/>
        </w:rPr>
      </w:pPr>
      <w:r w:rsidRPr="007719FE">
        <w:rPr>
          <w:rFonts w:ascii="Bookman Old Style" w:hAnsi="Bookman Old Style"/>
          <w:sz w:val="28"/>
          <w:szCs w:val="28"/>
          <w:lang w:val="cs-CZ"/>
        </w:rPr>
        <w:t>4. NARODENIE DIEŤAŤA</w:t>
      </w:r>
      <w:r w:rsidRPr="007719FE">
        <w:rPr>
          <w:rFonts w:ascii="Bookman Old Style" w:hAnsi="Bookman Old Style"/>
          <w:sz w:val="28"/>
          <w:szCs w:val="28"/>
          <w:lang w:val="cs-CZ"/>
        </w:rPr>
        <w:tab/>
      </w:r>
      <w:r w:rsidRPr="007719FE">
        <w:rPr>
          <w:rFonts w:ascii="Bookman Old Style" w:hAnsi="Bookman Old Style"/>
          <w:sz w:val="28"/>
          <w:szCs w:val="28"/>
          <w:lang w:val="cs-CZ"/>
        </w:rPr>
        <w:tab/>
      </w:r>
      <w:r w:rsidRPr="007719FE">
        <w:rPr>
          <w:rFonts w:ascii="Bookman Old Style" w:hAnsi="Bookman Old Style"/>
          <w:sz w:val="28"/>
          <w:szCs w:val="28"/>
          <w:lang w:val="cs-CZ"/>
        </w:rPr>
        <w:tab/>
      </w:r>
      <w:r w:rsidRPr="007719FE">
        <w:rPr>
          <w:rFonts w:ascii="Bookman Old Style" w:hAnsi="Bookman Old Style"/>
          <w:sz w:val="28"/>
          <w:szCs w:val="28"/>
          <w:lang w:val="cs-CZ"/>
        </w:rPr>
        <w:tab/>
      </w:r>
      <w:r w:rsidRPr="007719FE">
        <w:rPr>
          <w:rFonts w:ascii="Bookman Old Style" w:hAnsi="Bookman Old Style"/>
          <w:sz w:val="28"/>
          <w:szCs w:val="28"/>
          <w:lang w:val="cs-CZ"/>
        </w:rPr>
        <w:tab/>
        <w:t xml:space="preserve">    </w:t>
      </w:r>
      <w:r>
        <w:rPr>
          <w:rFonts w:ascii="Bookman Old Style" w:hAnsi="Bookman Old Style"/>
          <w:sz w:val="28"/>
          <w:szCs w:val="28"/>
          <w:lang w:val="cs-CZ"/>
        </w:rPr>
        <w:t xml:space="preserve"> 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- </w:t>
      </w:r>
      <w:r w:rsidRPr="007719FE">
        <w:rPr>
          <w:rFonts w:ascii="Bookman Old Style" w:hAnsi="Bookman Old Style"/>
          <w:b/>
          <w:sz w:val="28"/>
          <w:szCs w:val="28"/>
          <w:lang w:val="cs-CZ"/>
        </w:rPr>
        <w:t>35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EUR</w:t>
      </w:r>
      <w:r>
        <w:rPr>
          <w:rFonts w:ascii="Bookman Old Style" w:hAnsi="Bookman Old Style"/>
          <w:sz w:val="28"/>
          <w:szCs w:val="28"/>
          <w:lang w:val="cs-CZ"/>
        </w:rPr>
        <w:t>O</w:t>
      </w:r>
    </w:p>
    <w:p w:rsidR="00832597" w:rsidRPr="007719FE" w:rsidRDefault="00832597">
      <w:pPr>
        <w:rPr>
          <w:rFonts w:ascii="Bookman Old Style" w:hAnsi="Bookman Old Style"/>
          <w:sz w:val="28"/>
          <w:szCs w:val="28"/>
          <w:lang w:val="cs-CZ"/>
        </w:rPr>
      </w:pPr>
      <w:r w:rsidRPr="007719FE">
        <w:rPr>
          <w:rFonts w:ascii="Bookman Old Style" w:hAnsi="Bookman Old Style"/>
          <w:sz w:val="28"/>
          <w:szCs w:val="28"/>
          <w:lang w:val="cs-CZ"/>
        </w:rPr>
        <w:t xml:space="preserve">5. NÁVŠTEVA CHORÝCH, KYTICA                    </w:t>
      </w:r>
      <w:r>
        <w:rPr>
          <w:rFonts w:ascii="Bookman Old Style" w:hAnsi="Bookman Old Style"/>
          <w:sz w:val="28"/>
          <w:szCs w:val="28"/>
          <w:lang w:val="cs-CZ"/>
        </w:rPr>
        <w:t xml:space="preserve">   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</w:t>
      </w:r>
      <w:r>
        <w:rPr>
          <w:rFonts w:ascii="Bookman Old Style" w:hAnsi="Bookman Old Style"/>
          <w:sz w:val="28"/>
          <w:szCs w:val="28"/>
          <w:lang w:val="cs-CZ"/>
        </w:rPr>
        <w:t xml:space="preserve"> 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- </w:t>
      </w:r>
      <w:r w:rsidRPr="007719FE">
        <w:rPr>
          <w:rFonts w:ascii="Bookman Old Style" w:hAnsi="Bookman Old Style"/>
          <w:b/>
          <w:sz w:val="28"/>
          <w:szCs w:val="28"/>
          <w:lang w:val="cs-CZ"/>
        </w:rPr>
        <w:t>15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EUR</w:t>
      </w:r>
      <w:r>
        <w:rPr>
          <w:rFonts w:ascii="Bookman Old Style" w:hAnsi="Bookman Old Style"/>
          <w:sz w:val="28"/>
          <w:szCs w:val="28"/>
          <w:lang w:val="cs-CZ"/>
        </w:rPr>
        <w:t>O</w:t>
      </w:r>
    </w:p>
    <w:p w:rsidR="00832597" w:rsidRPr="007719FE" w:rsidRDefault="00832597">
      <w:pPr>
        <w:rPr>
          <w:rFonts w:ascii="Bookman Old Style" w:hAnsi="Bookman Old Style"/>
          <w:sz w:val="28"/>
          <w:szCs w:val="28"/>
          <w:lang w:val="cs-CZ"/>
        </w:rPr>
      </w:pPr>
      <w:r w:rsidRPr="007719FE">
        <w:rPr>
          <w:rFonts w:ascii="Bookman Old Style" w:hAnsi="Bookman Old Style"/>
          <w:sz w:val="28"/>
          <w:szCs w:val="28"/>
          <w:lang w:val="cs-CZ"/>
        </w:rPr>
        <w:t xml:space="preserve">5a. NEMOC VIAC  AKO  TRI MESIACE                </w:t>
      </w:r>
      <w:r>
        <w:rPr>
          <w:rFonts w:ascii="Bookman Old Style" w:hAnsi="Bookman Old Style"/>
          <w:sz w:val="28"/>
          <w:szCs w:val="28"/>
          <w:lang w:val="cs-CZ"/>
        </w:rPr>
        <w:t xml:space="preserve">   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- </w:t>
      </w:r>
      <w:r w:rsidRPr="007719FE">
        <w:rPr>
          <w:rFonts w:ascii="Bookman Old Style" w:hAnsi="Bookman Old Style"/>
          <w:b/>
          <w:sz w:val="28"/>
          <w:szCs w:val="28"/>
          <w:lang w:val="cs-CZ"/>
        </w:rPr>
        <w:t xml:space="preserve">40 </w:t>
      </w:r>
      <w:r w:rsidRPr="007719FE">
        <w:rPr>
          <w:rFonts w:ascii="Bookman Old Style" w:hAnsi="Bookman Old Style"/>
          <w:sz w:val="28"/>
          <w:szCs w:val="28"/>
          <w:lang w:val="cs-CZ"/>
        </w:rPr>
        <w:t>EUR</w:t>
      </w:r>
      <w:r>
        <w:rPr>
          <w:rFonts w:ascii="Bookman Old Style" w:hAnsi="Bookman Old Style"/>
          <w:sz w:val="28"/>
          <w:szCs w:val="28"/>
          <w:lang w:val="cs-CZ"/>
        </w:rPr>
        <w:t>O</w:t>
      </w:r>
    </w:p>
    <w:p w:rsidR="00832597" w:rsidRPr="007719FE" w:rsidRDefault="00832597">
      <w:pPr>
        <w:rPr>
          <w:rFonts w:ascii="Bookman Old Style" w:hAnsi="Bookman Old Style"/>
          <w:sz w:val="28"/>
          <w:szCs w:val="28"/>
          <w:lang w:val="cs-CZ"/>
        </w:rPr>
      </w:pPr>
      <w:r w:rsidRPr="007719FE">
        <w:rPr>
          <w:rFonts w:ascii="Bookman Old Style" w:hAnsi="Bookman Old Style"/>
          <w:sz w:val="28"/>
          <w:szCs w:val="28"/>
          <w:lang w:val="cs-CZ"/>
        </w:rPr>
        <w:t xml:space="preserve">     </w:t>
      </w:r>
      <w:r>
        <w:rPr>
          <w:rFonts w:ascii="Bookman Old Style" w:hAnsi="Bookman Old Style"/>
          <w:sz w:val="28"/>
          <w:szCs w:val="28"/>
          <w:lang w:val="cs-CZ"/>
        </w:rPr>
        <w:t>(pomoc</w:t>
      </w:r>
      <w:r w:rsidRPr="00CE18CA">
        <w:rPr>
          <w:rFonts w:ascii="Bookman Old Style" w:hAnsi="Bookman Old Style"/>
          <w:sz w:val="28"/>
          <w:szCs w:val="28"/>
        </w:rPr>
        <w:t xml:space="preserve"> sa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poskytuje jedenkrát v</w:t>
      </w:r>
      <w:r w:rsidRPr="00CE18CA">
        <w:rPr>
          <w:rFonts w:ascii="Bookman Old Style" w:hAnsi="Bookman Old Style"/>
          <w:sz w:val="28"/>
          <w:szCs w:val="28"/>
        </w:rPr>
        <w:t> kalendárnom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roku)</w:t>
      </w:r>
    </w:p>
    <w:p w:rsidR="00832597" w:rsidRPr="007719FE" w:rsidRDefault="00832597">
      <w:pPr>
        <w:rPr>
          <w:rFonts w:ascii="Bookman Old Style" w:hAnsi="Bookman Old Style"/>
          <w:sz w:val="28"/>
          <w:szCs w:val="28"/>
          <w:lang w:val="cs-CZ"/>
        </w:rPr>
      </w:pPr>
      <w:r w:rsidRPr="007719FE">
        <w:rPr>
          <w:rFonts w:ascii="Bookman Old Style" w:hAnsi="Bookman Old Style"/>
          <w:sz w:val="28"/>
          <w:szCs w:val="28"/>
          <w:lang w:val="cs-CZ"/>
        </w:rPr>
        <w:t>6. ODMENA HOSPODÁRA (</w:t>
      </w:r>
      <w:r>
        <w:rPr>
          <w:rFonts w:ascii="Bookman Old Style" w:hAnsi="Bookman Old Style"/>
          <w:sz w:val="28"/>
          <w:szCs w:val="28"/>
          <w:lang w:val="cs-CZ"/>
        </w:rPr>
        <w:t>jedenkrát</w:t>
      </w:r>
      <w:r w:rsidRPr="00CE18CA">
        <w:rPr>
          <w:rFonts w:ascii="Bookman Old Style" w:hAnsi="Bookman Old Style"/>
          <w:sz w:val="28"/>
          <w:szCs w:val="28"/>
        </w:rPr>
        <w:t xml:space="preserve"> ročne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)</w:t>
      </w:r>
      <w:r>
        <w:rPr>
          <w:rFonts w:ascii="Bookman Old Style" w:hAnsi="Bookman Old Style"/>
          <w:sz w:val="28"/>
          <w:szCs w:val="28"/>
          <w:lang w:val="cs-CZ"/>
        </w:rPr>
        <w:t xml:space="preserve">          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- </w:t>
      </w:r>
      <w:r w:rsidRPr="007719FE">
        <w:rPr>
          <w:rFonts w:ascii="Bookman Old Style" w:hAnsi="Bookman Old Style"/>
          <w:b/>
          <w:sz w:val="28"/>
          <w:szCs w:val="28"/>
          <w:lang w:val="cs-CZ"/>
        </w:rPr>
        <w:t>35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EUR</w:t>
      </w:r>
      <w:r>
        <w:rPr>
          <w:rFonts w:ascii="Bookman Old Style" w:hAnsi="Bookman Old Style"/>
          <w:sz w:val="28"/>
          <w:szCs w:val="28"/>
          <w:lang w:val="cs-CZ"/>
        </w:rPr>
        <w:t>O</w:t>
      </w:r>
    </w:p>
    <w:p w:rsidR="00832597" w:rsidRPr="007719FE" w:rsidRDefault="00832597">
      <w:pPr>
        <w:rPr>
          <w:rFonts w:ascii="Bookman Old Style" w:hAnsi="Bookman Old Style"/>
          <w:sz w:val="28"/>
          <w:szCs w:val="28"/>
          <w:lang w:val="cs-CZ"/>
        </w:rPr>
      </w:pPr>
      <w:r w:rsidRPr="007719FE">
        <w:rPr>
          <w:rFonts w:ascii="Bookman Old Style" w:hAnsi="Bookman Old Style"/>
          <w:sz w:val="28"/>
          <w:szCs w:val="28"/>
          <w:lang w:val="cs-CZ"/>
        </w:rPr>
        <w:t xml:space="preserve">7. ÚČASŤ NA REPUBLIKOVEJ RADE                  </w:t>
      </w:r>
      <w:r>
        <w:rPr>
          <w:rFonts w:ascii="Bookman Old Style" w:hAnsi="Bookman Old Style"/>
          <w:sz w:val="28"/>
          <w:szCs w:val="28"/>
          <w:lang w:val="cs-CZ"/>
        </w:rPr>
        <w:t xml:space="preserve">   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-  </w:t>
      </w:r>
      <w:r>
        <w:rPr>
          <w:rFonts w:ascii="Bookman Old Style" w:hAnsi="Bookman Old Style"/>
          <w:sz w:val="28"/>
          <w:szCs w:val="28"/>
          <w:lang w:val="cs-CZ"/>
        </w:rPr>
        <w:t xml:space="preserve"> </w:t>
      </w:r>
      <w:r w:rsidRPr="007719FE">
        <w:rPr>
          <w:rFonts w:ascii="Bookman Old Style" w:hAnsi="Bookman Old Style"/>
          <w:b/>
          <w:sz w:val="28"/>
          <w:szCs w:val="28"/>
          <w:lang w:val="cs-CZ"/>
        </w:rPr>
        <w:t>8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EUR</w:t>
      </w:r>
      <w:r>
        <w:rPr>
          <w:rFonts w:ascii="Bookman Old Style" w:hAnsi="Bookman Old Style"/>
          <w:sz w:val="28"/>
          <w:szCs w:val="28"/>
          <w:lang w:val="cs-CZ"/>
        </w:rPr>
        <w:t>O</w:t>
      </w:r>
    </w:p>
    <w:p w:rsidR="00832597" w:rsidRPr="007719FE" w:rsidRDefault="00832597">
      <w:pPr>
        <w:rPr>
          <w:rFonts w:ascii="Bookman Old Style" w:hAnsi="Bookman Old Style"/>
          <w:sz w:val="28"/>
          <w:szCs w:val="28"/>
          <w:lang w:val="cs-CZ"/>
        </w:rPr>
      </w:pPr>
      <w:r w:rsidRPr="007719FE">
        <w:rPr>
          <w:rFonts w:ascii="Bookman Old Style" w:hAnsi="Bookman Old Style"/>
          <w:sz w:val="28"/>
          <w:szCs w:val="28"/>
          <w:lang w:val="cs-CZ"/>
        </w:rPr>
        <w:t xml:space="preserve">8. KULTÚRNOSPOL. AKCIE </w:t>
      </w:r>
      <w:r>
        <w:rPr>
          <w:rFonts w:ascii="Bookman Old Style" w:hAnsi="Bookman Old Style"/>
          <w:sz w:val="28"/>
          <w:szCs w:val="28"/>
          <w:lang w:val="cs-CZ"/>
        </w:rPr>
        <w:t>(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jeden člen max.</w:t>
      </w:r>
      <w:r>
        <w:rPr>
          <w:rFonts w:ascii="Bookman Old Style" w:hAnsi="Bookman Old Style"/>
          <w:sz w:val="28"/>
          <w:szCs w:val="28"/>
          <w:lang w:val="cs-CZ"/>
        </w:rPr>
        <w:t>)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    </w:t>
      </w:r>
      <w:r>
        <w:rPr>
          <w:rFonts w:ascii="Bookman Old Style" w:hAnsi="Bookman Old Style"/>
          <w:sz w:val="28"/>
          <w:szCs w:val="28"/>
          <w:lang w:val="cs-CZ"/>
        </w:rPr>
        <w:t xml:space="preserve">   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- </w:t>
      </w:r>
      <w:r w:rsidRPr="007719FE">
        <w:rPr>
          <w:rFonts w:ascii="Bookman Old Style" w:hAnsi="Bookman Old Style"/>
          <w:b/>
          <w:sz w:val="28"/>
          <w:szCs w:val="28"/>
          <w:lang w:val="cs-CZ"/>
        </w:rPr>
        <w:t>10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EUR</w:t>
      </w:r>
      <w:r>
        <w:rPr>
          <w:rFonts w:ascii="Bookman Old Style" w:hAnsi="Bookman Old Style"/>
          <w:sz w:val="28"/>
          <w:szCs w:val="28"/>
          <w:lang w:val="cs-CZ"/>
        </w:rPr>
        <w:t>O</w:t>
      </w:r>
    </w:p>
    <w:p w:rsidR="00832597" w:rsidRPr="007719FE" w:rsidRDefault="00832597">
      <w:pPr>
        <w:rPr>
          <w:rFonts w:ascii="Bookman Old Style" w:hAnsi="Bookman Old Style"/>
          <w:sz w:val="28"/>
          <w:szCs w:val="28"/>
          <w:lang w:val="cs-CZ"/>
        </w:rPr>
      </w:pPr>
      <w:r w:rsidRPr="007719FE">
        <w:rPr>
          <w:rFonts w:ascii="Bookman Old Style" w:hAnsi="Bookman Old Style"/>
          <w:sz w:val="28"/>
          <w:szCs w:val="28"/>
          <w:lang w:val="cs-CZ"/>
        </w:rPr>
        <w:t xml:space="preserve">9. ÚMRTIE AKTÍVNEHO ČLENA                        </w:t>
      </w:r>
      <w:r>
        <w:rPr>
          <w:rFonts w:ascii="Bookman Old Style" w:hAnsi="Bookman Old Style"/>
          <w:sz w:val="28"/>
          <w:szCs w:val="28"/>
          <w:lang w:val="cs-CZ"/>
        </w:rPr>
        <w:t xml:space="preserve">   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 - </w:t>
      </w:r>
      <w:r w:rsidRPr="007719FE">
        <w:rPr>
          <w:rFonts w:ascii="Bookman Old Style" w:hAnsi="Bookman Old Style"/>
          <w:b/>
          <w:sz w:val="28"/>
          <w:szCs w:val="28"/>
          <w:lang w:val="cs-CZ"/>
        </w:rPr>
        <w:t>40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EUR</w:t>
      </w:r>
      <w:r>
        <w:rPr>
          <w:rFonts w:ascii="Bookman Old Style" w:hAnsi="Bookman Old Style"/>
          <w:sz w:val="28"/>
          <w:szCs w:val="28"/>
          <w:lang w:val="cs-CZ"/>
        </w:rPr>
        <w:t>O</w:t>
      </w:r>
    </w:p>
    <w:p w:rsidR="00832597" w:rsidRPr="007719FE" w:rsidRDefault="00832597">
      <w:pPr>
        <w:rPr>
          <w:rFonts w:ascii="Bookman Old Style" w:hAnsi="Bookman Old Style"/>
          <w:sz w:val="28"/>
          <w:szCs w:val="28"/>
          <w:lang w:val="cs-CZ"/>
        </w:rPr>
      </w:pPr>
      <w:r w:rsidRPr="007719FE">
        <w:rPr>
          <w:rFonts w:ascii="Bookman Old Style" w:hAnsi="Bookman Old Style"/>
          <w:sz w:val="28"/>
          <w:szCs w:val="28"/>
          <w:lang w:val="cs-CZ"/>
        </w:rPr>
        <w:t xml:space="preserve">10. ZAKÚPENIE VENCA                                         - </w:t>
      </w:r>
      <w:r w:rsidRPr="007719FE">
        <w:rPr>
          <w:rFonts w:ascii="Bookman Old Style" w:hAnsi="Bookman Old Style"/>
          <w:b/>
          <w:sz w:val="28"/>
          <w:szCs w:val="28"/>
          <w:lang w:val="cs-CZ"/>
        </w:rPr>
        <w:t>20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EUR</w:t>
      </w:r>
      <w:r>
        <w:rPr>
          <w:rFonts w:ascii="Bookman Old Style" w:hAnsi="Bookman Old Style"/>
          <w:sz w:val="28"/>
          <w:szCs w:val="28"/>
          <w:lang w:val="cs-CZ"/>
        </w:rPr>
        <w:t>O</w:t>
      </w:r>
    </w:p>
    <w:p w:rsidR="00832597" w:rsidRPr="007719FE" w:rsidRDefault="00832597">
      <w:pPr>
        <w:rPr>
          <w:rFonts w:ascii="Bookman Old Style" w:hAnsi="Bookman Old Style"/>
          <w:sz w:val="28"/>
          <w:szCs w:val="28"/>
          <w:lang w:val="cs-CZ"/>
        </w:rPr>
      </w:pPr>
      <w:r w:rsidRPr="007719FE">
        <w:rPr>
          <w:rFonts w:ascii="Bookman Old Style" w:hAnsi="Bookman Old Style"/>
          <w:sz w:val="28"/>
          <w:szCs w:val="28"/>
          <w:lang w:val="cs-CZ"/>
        </w:rPr>
        <w:t>11. KANCELÁRSKE POTREBY –</w:t>
      </w:r>
      <w:r w:rsidRPr="00CE18CA">
        <w:rPr>
          <w:rFonts w:ascii="Bookman Old Style" w:hAnsi="Bookman Old Style"/>
          <w:sz w:val="28"/>
          <w:szCs w:val="28"/>
        </w:rPr>
        <w:t xml:space="preserve"> dľa</w:t>
      </w:r>
      <w:r w:rsidRPr="007719FE">
        <w:rPr>
          <w:rFonts w:ascii="Bookman Old Style" w:hAnsi="Bookman Old Style"/>
          <w:sz w:val="28"/>
          <w:szCs w:val="28"/>
          <w:lang w:val="cs-CZ"/>
        </w:rPr>
        <w:t xml:space="preserve">  </w:t>
      </w:r>
      <w:r w:rsidRPr="00CE18CA">
        <w:rPr>
          <w:rFonts w:ascii="Bookman Old Style" w:hAnsi="Bookman Old Style"/>
          <w:sz w:val="28"/>
          <w:szCs w:val="28"/>
        </w:rPr>
        <w:t>potreby</w:t>
      </w:r>
    </w:p>
    <w:p w:rsidR="00832597" w:rsidRPr="007719FE" w:rsidRDefault="00832597">
      <w:pPr>
        <w:rPr>
          <w:rFonts w:ascii="Bookman Old Style" w:hAnsi="Bookman Old Style"/>
          <w:sz w:val="28"/>
          <w:szCs w:val="28"/>
          <w:lang w:val="cs-CZ"/>
        </w:rPr>
      </w:pPr>
    </w:p>
    <w:p w:rsidR="00832597" w:rsidRPr="00874EF3" w:rsidRDefault="00832597">
      <w:pPr>
        <w:rPr>
          <w:rFonts w:ascii="Arial" w:hAnsi="Arial" w:cs="Arial"/>
          <w:sz w:val="28"/>
          <w:szCs w:val="28"/>
          <w:lang w:val="cs-CZ"/>
        </w:rPr>
      </w:pPr>
      <w:r w:rsidRPr="00874EF3">
        <w:rPr>
          <w:rFonts w:ascii="Arial" w:hAnsi="Arial" w:cs="Arial"/>
          <w:sz w:val="28"/>
          <w:szCs w:val="28"/>
          <w:lang w:val="cs-CZ"/>
        </w:rPr>
        <w:t>VŠETKY  NÁROKOVÉ  DÁVKY  (okrem</w:t>
      </w:r>
      <w:r w:rsidRPr="00CE18CA">
        <w:rPr>
          <w:rFonts w:ascii="Arial" w:hAnsi="Arial" w:cs="Arial"/>
          <w:sz w:val="28"/>
          <w:szCs w:val="28"/>
        </w:rPr>
        <w:t xml:space="preserve"> bodov</w:t>
      </w:r>
      <w:r w:rsidRPr="00874EF3">
        <w:rPr>
          <w:rFonts w:ascii="Arial" w:hAnsi="Arial" w:cs="Arial"/>
          <w:sz w:val="28"/>
          <w:szCs w:val="28"/>
          <w:lang w:val="cs-CZ"/>
        </w:rPr>
        <w:t xml:space="preserve"> 5, 5a, 8, 9, 10,)  SA POSKYTUJÚ  FORMOU  DARČEKOVÝCH POUKÁŽOK .</w:t>
      </w:r>
    </w:p>
    <w:p w:rsidR="00832597" w:rsidRDefault="00832597" w:rsidP="007719FE">
      <w:pPr>
        <w:rPr>
          <w:rFonts w:ascii="Arial" w:hAnsi="Arial" w:cs="Arial"/>
          <w:sz w:val="28"/>
          <w:szCs w:val="28"/>
          <w:lang w:val="cs-CZ"/>
        </w:rPr>
      </w:pPr>
      <w:r w:rsidRPr="00874EF3">
        <w:rPr>
          <w:rFonts w:ascii="Arial" w:hAnsi="Arial" w:cs="Arial"/>
          <w:sz w:val="28"/>
          <w:szCs w:val="28"/>
          <w:lang w:val="cs-CZ"/>
        </w:rPr>
        <w:t>Reklamačné nároky podávajte  bez obáv</w:t>
      </w:r>
      <w:r>
        <w:rPr>
          <w:rFonts w:ascii="Arial" w:hAnsi="Arial" w:cs="Arial"/>
          <w:sz w:val="28"/>
          <w:szCs w:val="28"/>
          <w:lang w:val="cs-CZ"/>
        </w:rPr>
        <w:t>,</w:t>
      </w:r>
      <w:r w:rsidRPr="00874EF3">
        <w:rPr>
          <w:rFonts w:ascii="Arial" w:hAnsi="Arial" w:cs="Arial"/>
          <w:sz w:val="28"/>
          <w:szCs w:val="28"/>
          <w:lang w:val="cs-CZ"/>
        </w:rPr>
        <w:t xml:space="preserve">  ústne  alebo </w:t>
      </w:r>
      <w:r>
        <w:rPr>
          <w:rFonts w:ascii="Arial" w:hAnsi="Arial" w:cs="Arial"/>
          <w:sz w:val="28"/>
          <w:szCs w:val="28"/>
          <w:lang w:val="cs-CZ"/>
        </w:rPr>
        <w:t xml:space="preserve"> </w:t>
      </w:r>
      <w:r w:rsidRPr="00874EF3">
        <w:rPr>
          <w:rFonts w:ascii="Arial" w:hAnsi="Arial" w:cs="Arial"/>
          <w:sz w:val="28"/>
          <w:szCs w:val="28"/>
          <w:lang w:val="cs-CZ"/>
        </w:rPr>
        <w:t>písomne</w:t>
      </w:r>
      <w:r>
        <w:rPr>
          <w:rFonts w:ascii="Arial" w:hAnsi="Arial" w:cs="Arial"/>
          <w:sz w:val="28"/>
          <w:szCs w:val="28"/>
          <w:lang w:val="cs-CZ"/>
        </w:rPr>
        <w:t xml:space="preserve">             </w:t>
      </w:r>
      <w:r w:rsidRPr="00874EF3">
        <w:rPr>
          <w:rFonts w:ascii="Arial" w:hAnsi="Arial" w:cs="Arial"/>
          <w:sz w:val="28"/>
          <w:szCs w:val="28"/>
          <w:lang w:val="cs-CZ"/>
        </w:rPr>
        <w:t xml:space="preserve"> u hospodára alebo viceprezidenta v kalendárnom roku nároku.</w:t>
      </w:r>
    </w:p>
    <w:p w:rsidR="00832597" w:rsidRDefault="00832597" w:rsidP="007719FE">
      <w:pPr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Doba členstva na priznanie nároku je jeden rok.</w:t>
      </w:r>
    </w:p>
    <w:p w:rsidR="00832597" w:rsidRPr="00874EF3" w:rsidRDefault="00832597" w:rsidP="00874EF3">
      <w:pPr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V Žiline  dňa  9.3.2010                     za Regionálnu Radu OAVD :                                                                                              </w:t>
      </w:r>
    </w:p>
    <w:p w:rsidR="00832597" w:rsidRPr="007719FE" w:rsidRDefault="0083259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                                                                   </w:t>
      </w:r>
      <w:r>
        <w:rPr>
          <w:rFonts w:ascii="Arial" w:hAnsi="Arial" w:cs="Arial"/>
          <w:sz w:val="28"/>
          <w:szCs w:val="28"/>
          <w:lang w:val="cs-CZ"/>
        </w:rPr>
        <w:t xml:space="preserve">Sebedinský v.r.                           </w:t>
      </w:r>
    </w:p>
    <w:p w:rsidR="00832597" w:rsidRDefault="00832597">
      <w:pPr>
        <w:rPr>
          <w:rFonts w:ascii="Times New Roman" w:hAnsi="Times New Roman"/>
          <w:sz w:val="36"/>
          <w:szCs w:val="36"/>
          <w:lang w:val="cs-CZ"/>
        </w:rPr>
      </w:pPr>
    </w:p>
    <w:p w:rsidR="00832597" w:rsidRDefault="00832597">
      <w:pPr>
        <w:rPr>
          <w:rFonts w:ascii="Times New Roman" w:hAnsi="Times New Roman"/>
          <w:sz w:val="36"/>
          <w:szCs w:val="36"/>
          <w:lang w:val="cs-CZ"/>
        </w:rPr>
      </w:pPr>
    </w:p>
    <w:p w:rsidR="00832597" w:rsidRDefault="00832597">
      <w:pPr>
        <w:rPr>
          <w:rFonts w:ascii="Times New Roman" w:hAnsi="Times New Roman"/>
          <w:sz w:val="36"/>
          <w:szCs w:val="36"/>
          <w:lang w:val="cs-CZ"/>
        </w:rPr>
      </w:pPr>
    </w:p>
    <w:p w:rsidR="00832597" w:rsidRPr="00BA2EAD" w:rsidRDefault="00832597">
      <w:pPr>
        <w:rPr>
          <w:rFonts w:ascii="Times New Roman" w:hAnsi="Times New Roman"/>
          <w:sz w:val="36"/>
          <w:szCs w:val="36"/>
          <w:lang w:val="cs-CZ"/>
        </w:rPr>
      </w:pPr>
      <w:r>
        <w:rPr>
          <w:rFonts w:ascii="Times New Roman" w:hAnsi="Times New Roman"/>
          <w:sz w:val="36"/>
          <w:szCs w:val="36"/>
          <w:lang w:val="cs-CZ"/>
        </w:rPr>
        <w:t xml:space="preserve">                    </w:t>
      </w:r>
    </w:p>
    <w:sectPr w:rsidR="00832597" w:rsidRPr="00BA2EAD" w:rsidSect="0042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EAD"/>
    <w:rsid w:val="00004F8B"/>
    <w:rsid w:val="00010990"/>
    <w:rsid w:val="000127DA"/>
    <w:rsid w:val="0003456C"/>
    <w:rsid w:val="000474D4"/>
    <w:rsid w:val="000906F8"/>
    <w:rsid w:val="000A3C61"/>
    <w:rsid w:val="000E4A9F"/>
    <w:rsid w:val="000F3CF4"/>
    <w:rsid w:val="00122AD1"/>
    <w:rsid w:val="00126B1A"/>
    <w:rsid w:val="00131032"/>
    <w:rsid w:val="00134526"/>
    <w:rsid w:val="001411C1"/>
    <w:rsid w:val="001462B8"/>
    <w:rsid w:val="00157817"/>
    <w:rsid w:val="00160F90"/>
    <w:rsid w:val="00165BBE"/>
    <w:rsid w:val="00177847"/>
    <w:rsid w:val="001810D6"/>
    <w:rsid w:val="001A1C0B"/>
    <w:rsid w:val="001A4216"/>
    <w:rsid w:val="001A6B23"/>
    <w:rsid w:val="001A7085"/>
    <w:rsid w:val="001A7875"/>
    <w:rsid w:val="001B59BD"/>
    <w:rsid w:val="001C2E31"/>
    <w:rsid w:val="001C39D6"/>
    <w:rsid w:val="001E2363"/>
    <w:rsid w:val="001E6F97"/>
    <w:rsid w:val="001F6AED"/>
    <w:rsid w:val="001F6E43"/>
    <w:rsid w:val="00203CAD"/>
    <w:rsid w:val="00205C09"/>
    <w:rsid w:val="00237DAC"/>
    <w:rsid w:val="00241196"/>
    <w:rsid w:val="00250455"/>
    <w:rsid w:val="002530E4"/>
    <w:rsid w:val="00256BC5"/>
    <w:rsid w:val="00260484"/>
    <w:rsid w:val="00273FCC"/>
    <w:rsid w:val="0027705E"/>
    <w:rsid w:val="002802F6"/>
    <w:rsid w:val="00283E93"/>
    <w:rsid w:val="00294709"/>
    <w:rsid w:val="002B2765"/>
    <w:rsid w:val="002B305F"/>
    <w:rsid w:val="002C5E52"/>
    <w:rsid w:val="002E0465"/>
    <w:rsid w:val="002F6F3C"/>
    <w:rsid w:val="003271D6"/>
    <w:rsid w:val="003365AF"/>
    <w:rsid w:val="0035547A"/>
    <w:rsid w:val="00357709"/>
    <w:rsid w:val="003729FE"/>
    <w:rsid w:val="003B3AEF"/>
    <w:rsid w:val="003B4202"/>
    <w:rsid w:val="003C6CD3"/>
    <w:rsid w:val="003D3B37"/>
    <w:rsid w:val="003D4A0D"/>
    <w:rsid w:val="00406717"/>
    <w:rsid w:val="004216A3"/>
    <w:rsid w:val="00424CC3"/>
    <w:rsid w:val="0042633A"/>
    <w:rsid w:val="00426A7C"/>
    <w:rsid w:val="00434968"/>
    <w:rsid w:val="00435514"/>
    <w:rsid w:val="00443188"/>
    <w:rsid w:val="004B1287"/>
    <w:rsid w:val="004C7BAE"/>
    <w:rsid w:val="004D487C"/>
    <w:rsid w:val="004F21B3"/>
    <w:rsid w:val="005157BF"/>
    <w:rsid w:val="00520D72"/>
    <w:rsid w:val="00520DED"/>
    <w:rsid w:val="005274AA"/>
    <w:rsid w:val="00531BB6"/>
    <w:rsid w:val="0055003A"/>
    <w:rsid w:val="00553372"/>
    <w:rsid w:val="005572CA"/>
    <w:rsid w:val="00564141"/>
    <w:rsid w:val="005725DC"/>
    <w:rsid w:val="00572C35"/>
    <w:rsid w:val="005826F7"/>
    <w:rsid w:val="00587FE9"/>
    <w:rsid w:val="00590180"/>
    <w:rsid w:val="005A0A1F"/>
    <w:rsid w:val="005A3BBA"/>
    <w:rsid w:val="005A4797"/>
    <w:rsid w:val="005B1054"/>
    <w:rsid w:val="005B43CF"/>
    <w:rsid w:val="005B7E3E"/>
    <w:rsid w:val="005C41A4"/>
    <w:rsid w:val="005D15E4"/>
    <w:rsid w:val="005F4DEC"/>
    <w:rsid w:val="0061448B"/>
    <w:rsid w:val="00620E87"/>
    <w:rsid w:val="00624F08"/>
    <w:rsid w:val="00650DC9"/>
    <w:rsid w:val="00652D1B"/>
    <w:rsid w:val="006B0DB4"/>
    <w:rsid w:val="006C320A"/>
    <w:rsid w:val="006E00D1"/>
    <w:rsid w:val="006F51B9"/>
    <w:rsid w:val="00711B33"/>
    <w:rsid w:val="00711E9D"/>
    <w:rsid w:val="00740402"/>
    <w:rsid w:val="0074461E"/>
    <w:rsid w:val="00747E46"/>
    <w:rsid w:val="007719FE"/>
    <w:rsid w:val="00782C5F"/>
    <w:rsid w:val="007870CF"/>
    <w:rsid w:val="007C0BEC"/>
    <w:rsid w:val="007C1E84"/>
    <w:rsid w:val="007F03A9"/>
    <w:rsid w:val="007F19FB"/>
    <w:rsid w:val="00807AD6"/>
    <w:rsid w:val="0082116C"/>
    <w:rsid w:val="00821282"/>
    <w:rsid w:val="008310F8"/>
    <w:rsid w:val="00832597"/>
    <w:rsid w:val="00834695"/>
    <w:rsid w:val="00853BF2"/>
    <w:rsid w:val="00857A87"/>
    <w:rsid w:val="00862081"/>
    <w:rsid w:val="0087102A"/>
    <w:rsid w:val="008741DB"/>
    <w:rsid w:val="00874EF3"/>
    <w:rsid w:val="008766FF"/>
    <w:rsid w:val="008830DC"/>
    <w:rsid w:val="00886E91"/>
    <w:rsid w:val="008974F9"/>
    <w:rsid w:val="00897AD1"/>
    <w:rsid w:val="008C6BAD"/>
    <w:rsid w:val="009301BA"/>
    <w:rsid w:val="0093143B"/>
    <w:rsid w:val="00934796"/>
    <w:rsid w:val="00942C1B"/>
    <w:rsid w:val="00944ED2"/>
    <w:rsid w:val="00952ACC"/>
    <w:rsid w:val="00955F85"/>
    <w:rsid w:val="0096295D"/>
    <w:rsid w:val="00962A7F"/>
    <w:rsid w:val="00964FA8"/>
    <w:rsid w:val="00967DC0"/>
    <w:rsid w:val="00981C3C"/>
    <w:rsid w:val="0099472F"/>
    <w:rsid w:val="009A3F2C"/>
    <w:rsid w:val="009B0E32"/>
    <w:rsid w:val="009C2521"/>
    <w:rsid w:val="009D7626"/>
    <w:rsid w:val="009F6FFF"/>
    <w:rsid w:val="00A02F30"/>
    <w:rsid w:val="00A12632"/>
    <w:rsid w:val="00A12B2C"/>
    <w:rsid w:val="00A151E3"/>
    <w:rsid w:val="00A152FB"/>
    <w:rsid w:val="00A32FA1"/>
    <w:rsid w:val="00A43F85"/>
    <w:rsid w:val="00A4429C"/>
    <w:rsid w:val="00A503BC"/>
    <w:rsid w:val="00A7745D"/>
    <w:rsid w:val="00A866BF"/>
    <w:rsid w:val="00AA29DF"/>
    <w:rsid w:val="00AB362E"/>
    <w:rsid w:val="00AC6635"/>
    <w:rsid w:val="00AE4216"/>
    <w:rsid w:val="00B11053"/>
    <w:rsid w:val="00B2563A"/>
    <w:rsid w:val="00B25BA5"/>
    <w:rsid w:val="00B4466F"/>
    <w:rsid w:val="00B54189"/>
    <w:rsid w:val="00B63233"/>
    <w:rsid w:val="00B65D1A"/>
    <w:rsid w:val="00B71BDE"/>
    <w:rsid w:val="00B725D9"/>
    <w:rsid w:val="00B849FC"/>
    <w:rsid w:val="00B919A2"/>
    <w:rsid w:val="00B95EDC"/>
    <w:rsid w:val="00BA2EAD"/>
    <w:rsid w:val="00BA7D13"/>
    <w:rsid w:val="00BB7ED6"/>
    <w:rsid w:val="00BD7838"/>
    <w:rsid w:val="00BE5128"/>
    <w:rsid w:val="00BF11F5"/>
    <w:rsid w:val="00BF2441"/>
    <w:rsid w:val="00C0221D"/>
    <w:rsid w:val="00C02D3C"/>
    <w:rsid w:val="00C60235"/>
    <w:rsid w:val="00C708B3"/>
    <w:rsid w:val="00C779BF"/>
    <w:rsid w:val="00C90B48"/>
    <w:rsid w:val="00C9402D"/>
    <w:rsid w:val="00C94E2D"/>
    <w:rsid w:val="00C94FE6"/>
    <w:rsid w:val="00CA0F69"/>
    <w:rsid w:val="00CA2EC3"/>
    <w:rsid w:val="00CB6A9F"/>
    <w:rsid w:val="00CD0796"/>
    <w:rsid w:val="00CE18CA"/>
    <w:rsid w:val="00CF0DF3"/>
    <w:rsid w:val="00CF7688"/>
    <w:rsid w:val="00D34616"/>
    <w:rsid w:val="00D41A0C"/>
    <w:rsid w:val="00D42DB7"/>
    <w:rsid w:val="00D553D2"/>
    <w:rsid w:val="00D612CE"/>
    <w:rsid w:val="00D709C5"/>
    <w:rsid w:val="00D86804"/>
    <w:rsid w:val="00D97FB6"/>
    <w:rsid w:val="00DA4E44"/>
    <w:rsid w:val="00DA6C69"/>
    <w:rsid w:val="00DC27B9"/>
    <w:rsid w:val="00DE738A"/>
    <w:rsid w:val="00DF079E"/>
    <w:rsid w:val="00DF2490"/>
    <w:rsid w:val="00DF298A"/>
    <w:rsid w:val="00DF6D21"/>
    <w:rsid w:val="00E14753"/>
    <w:rsid w:val="00E30ABF"/>
    <w:rsid w:val="00E47E86"/>
    <w:rsid w:val="00E51B13"/>
    <w:rsid w:val="00E55D43"/>
    <w:rsid w:val="00E57513"/>
    <w:rsid w:val="00E6503E"/>
    <w:rsid w:val="00E671D8"/>
    <w:rsid w:val="00E74BBE"/>
    <w:rsid w:val="00E858F0"/>
    <w:rsid w:val="00E864C2"/>
    <w:rsid w:val="00EA1391"/>
    <w:rsid w:val="00EA176E"/>
    <w:rsid w:val="00EB210A"/>
    <w:rsid w:val="00EC5C02"/>
    <w:rsid w:val="00ED0B32"/>
    <w:rsid w:val="00ED2655"/>
    <w:rsid w:val="00ED3B73"/>
    <w:rsid w:val="00EE00C6"/>
    <w:rsid w:val="00EF1EA9"/>
    <w:rsid w:val="00EF58CB"/>
    <w:rsid w:val="00F01212"/>
    <w:rsid w:val="00F02E89"/>
    <w:rsid w:val="00F03424"/>
    <w:rsid w:val="00F2330E"/>
    <w:rsid w:val="00F27425"/>
    <w:rsid w:val="00F33584"/>
    <w:rsid w:val="00F34ED2"/>
    <w:rsid w:val="00F41F6B"/>
    <w:rsid w:val="00F42BBA"/>
    <w:rsid w:val="00F5394F"/>
    <w:rsid w:val="00F9036F"/>
    <w:rsid w:val="00FC5BF8"/>
    <w:rsid w:val="00FC69E1"/>
    <w:rsid w:val="00FD1CF8"/>
    <w:rsid w:val="00FD44C6"/>
    <w:rsid w:val="00FE2D8F"/>
    <w:rsid w:val="00FE40A4"/>
    <w:rsid w:val="00FE5BD2"/>
    <w:rsid w:val="00FF2C1D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2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216</Words>
  <Characters>1235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 HOSPODÁRENIA  S  FINANČNÝMI  PROSTRIEDKAMI OAVD  REGIÓNU  ŽILINA NA ROK 2010 :</dc:title>
  <dc:subject/>
  <dc:creator>mmm</dc:creator>
  <cp:keywords/>
  <dc:description/>
  <cp:lastModifiedBy>MR.GHOST</cp:lastModifiedBy>
  <cp:revision>2</cp:revision>
  <dcterms:created xsi:type="dcterms:W3CDTF">2010-03-27T19:01:00Z</dcterms:created>
  <dcterms:modified xsi:type="dcterms:W3CDTF">2010-03-27T19:01:00Z</dcterms:modified>
</cp:coreProperties>
</file>