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FA" w:rsidRPr="00E814AB" w:rsidRDefault="003B4BFA" w:rsidP="00E814AB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sk-SK"/>
        </w:rPr>
      </w:pPr>
      <w:r w:rsidRPr="00E814AB">
        <w:rPr>
          <w:rFonts w:ascii="Times New Roman" w:hAnsi="Times New Roman"/>
          <w:b/>
          <w:bCs/>
          <w:kern w:val="36"/>
          <w:sz w:val="48"/>
          <w:szCs w:val="48"/>
          <w:lang w:eastAsia="sk-SK"/>
        </w:rPr>
        <w:t>Regionálna rada Žilina</w:t>
      </w:r>
      <w:r>
        <w:rPr>
          <w:rFonts w:ascii="Times New Roman" w:hAnsi="Times New Roman"/>
          <w:b/>
          <w:bCs/>
          <w:kern w:val="36"/>
          <w:sz w:val="48"/>
          <w:szCs w:val="48"/>
          <w:lang w:eastAsia="sk-SK"/>
        </w:rPr>
        <w:t>:</w:t>
      </w:r>
    </w:p>
    <w:p w:rsidR="003B4BFA" w:rsidRPr="00E814AB" w:rsidRDefault="003B4BFA" w:rsidP="00E814AB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32"/>
          <w:szCs w:val="32"/>
          <w:lang w:eastAsia="sk-SK"/>
        </w:rPr>
      </w:pPr>
      <w:r w:rsidRPr="00E814AB">
        <w:rPr>
          <w:rFonts w:ascii="Times New Roman" w:hAnsi="Times New Roman"/>
          <w:b/>
          <w:bCs/>
          <w:sz w:val="32"/>
          <w:szCs w:val="32"/>
          <w:lang w:eastAsia="sk-SK"/>
        </w:rPr>
        <w:t>Viceprezident</w:t>
      </w:r>
      <w:r>
        <w:rPr>
          <w:rFonts w:ascii="Times New Roman" w:hAnsi="Times New Roman"/>
          <w:b/>
          <w:bCs/>
          <w:sz w:val="32"/>
          <w:szCs w:val="32"/>
          <w:lang w:eastAsia="sk-SK"/>
        </w:rPr>
        <w:t>:</w:t>
      </w:r>
    </w:p>
    <w:p w:rsidR="003B4BFA" w:rsidRPr="00E814AB" w:rsidRDefault="003B4BFA" w:rsidP="00E814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814AB">
        <w:rPr>
          <w:rFonts w:ascii="Times New Roman" w:hAnsi="Times New Roman"/>
          <w:sz w:val="24"/>
          <w:szCs w:val="24"/>
          <w:lang w:eastAsia="sk-SK"/>
        </w:rPr>
        <w:t>Sebedinský Michal</w:t>
      </w:r>
    </w:p>
    <w:p w:rsidR="003B4BFA" w:rsidRPr="00E814AB" w:rsidRDefault="003B4BFA" w:rsidP="00E814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814AB">
        <w:rPr>
          <w:rFonts w:ascii="Times New Roman" w:hAnsi="Times New Roman"/>
          <w:sz w:val="24"/>
          <w:szCs w:val="24"/>
          <w:lang w:eastAsia="sk-SK"/>
        </w:rPr>
        <w:t>Tel: 0949 534 354</w:t>
      </w:r>
      <w:r w:rsidRPr="00E814AB">
        <w:rPr>
          <w:rFonts w:ascii="Times New Roman" w:hAnsi="Times New Roman"/>
          <w:sz w:val="24"/>
          <w:szCs w:val="24"/>
          <w:lang w:eastAsia="sk-SK"/>
        </w:rPr>
        <w:br/>
        <w:t xml:space="preserve">e-mail: </w:t>
      </w:r>
      <w:hyperlink r:id="rId4" w:history="1">
        <w:r w:rsidRPr="00E814AB">
          <w:rPr>
            <w:rFonts w:ascii="Times New Roman" w:hAnsi="Times New Roman"/>
            <w:color w:val="0000FF"/>
            <w:sz w:val="24"/>
            <w:szCs w:val="24"/>
            <w:u w:val="single"/>
            <w:lang w:eastAsia="sk-SK"/>
          </w:rPr>
          <w:t>sebedinsky@zoznam.sk</w:t>
        </w:r>
      </w:hyperlink>
    </w:p>
    <w:p w:rsidR="003B4BFA" w:rsidRPr="00E814AB" w:rsidRDefault="003B4BFA" w:rsidP="00E814AB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32"/>
          <w:szCs w:val="32"/>
          <w:lang w:eastAsia="sk-SK"/>
        </w:rPr>
      </w:pPr>
      <w:r w:rsidRPr="00E814AB">
        <w:rPr>
          <w:rFonts w:ascii="Times New Roman" w:hAnsi="Times New Roman"/>
          <w:b/>
          <w:bCs/>
          <w:iCs/>
          <w:sz w:val="32"/>
          <w:szCs w:val="32"/>
          <w:lang w:eastAsia="sk-SK"/>
        </w:rPr>
        <w:t>Tajomník</w:t>
      </w:r>
      <w:r>
        <w:rPr>
          <w:rFonts w:ascii="Times New Roman" w:hAnsi="Times New Roman"/>
          <w:b/>
          <w:bCs/>
          <w:iCs/>
          <w:sz w:val="32"/>
          <w:szCs w:val="32"/>
          <w:lang w:eastAsia="sk-SK"/>
        </w:rPr>
        <w:t>:</w:t>
      </w:r>
    </w:p>
    <w:p w:rsidR="003B4BFA" w:rsidRPr="00E814AB" w:rsidRDefault="003B4BFA" w:rsidP="00E814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814AB">
        <w:rPr>
          <w:rFonts w:ascii="Times New Roman" w:hAnsi="Times New Roman"/>
          <w:sz w:val="24"/>
          <w:szCs w:val="24"/>
          <w:lang w:eastAsia="sk-SK"/>
        </w:rPr>
        <w:t>Marko Ondrej</w:t>
      </w:r>
    </w:p>
    <w:p w:rsidR="003B4BFA" w:rsidRPr="00E814AB" w:rsidRDefault="003B4BFA" w:rsidP="00E814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814AB">
        <w:rPr>
          <w:rFonts w:ascii="Times New Roman" w:hAnsi="Times New Roman"/>
          <w:sz w:val="24"/>
          <w:szCs w:val="24"/>
          <w:lang w:eastAsia="sk-SK"/>
        </w:rPr>
        <w:t>Tel: 0910 987 941</w:t>
      </w:r>
      <w:r w:rsidRPr="00E814AB">
        <w:rPr>
          <w:rFonts w:ascii="Times New Roman" w:hAnsi="Times New Roman"/>
          <w:sz w:val="24"/>
          <w:szCs w:val="24"/>
          <w:lang w:eastAsia="sk-SK"/>
        </w:rPr>
        <w:br/>
        <w:t xml:space="preserve">e-mail: </w:t>
      </w:r>
      <w:hyperlink r:id="rId5" w:history="1">
        <w:r w:rsidRPr="00E814AB">
          <w:rPr>
            <w:rFonts w:ascii="Times New Roman" w:hAnsi="Times New Roman"/>
            <w:color w:val="0000FF"/>
            <w:sz w:val="24"/>
            <w:szCs w:val="24"/>
            <w:u w:val="single"/>
            <w:lang w:eastAsia="sk-SK"/>
          </w:rPr>
          <w:t>omarko@marticonet.sk</w:t>
        </w:r>
      </w:hyperlink>
    </w:p>
    <w:p w:rsidR="003B4BFA" w:rsidRPr="00E814AB" w:rsidRDefault="003B4BFA" w:rsidP="00E814AB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32"/>
          <w:szCs w:val="32"/>
          <w:lang w:eastAsia="sk-SK"/>
        </w:rPr>
      </w:pPr>
      <w:r w:rsidRPr="00E814AB">
        <w:rPr>
          <w:rFonts w:ascii="Times New Roman" w:hAnsi="Times New Roman"/>
          <w:b/>
          <w:bCs/>
          <w:sz w:val="32"/>
          <w:szCs w:val="32"/>
          <w:lang w:eastAsia="sk-SK"/>
        </w:rPr>
        <w:t>Hospodár</w:t>
      </w:r>
      <w:r>
        <w:rPr>
          <w:rFonts w:ascii="Times New Roman" w:hAnsi="Times New Roman"/>
          <w:b/>
          <w:bCs/>
          <w:sz w:val="32"/>
          <w:szCs w:val="32"/>
          <w:lang w:eastAsia="sk-SK"/>
        </w:rPr>
        <w:t>:</w:t>
      </w:r>
    </w:p>
    <w:p w:rsidR="003B4BFA" w:rsidRPr="00E814AB" w:rsidRDefault="003B4BFA" w:rsidP="00E814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814AB">
        <w:rPr>
          <w:rFonts w:ascii="Times New Roman" w:hAnsi="Times New Roman"/>
          <w:sz w:val="24"/>
          <w:szCs w:val="24"/>
          <w:lang w:eastAsia="sk-SK"/>
        </w:rPr>
        <w:t>Šuhajda Jozef</w:t>
      </w:r>
    </w:p>
    <w:p w:rsidR="003B4BFA" w:rsidRPr="00E814AB" w:rsidRDefault="003B4BFA" w:rsidP="00E814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814AB">
        <w:rPr>
          <w:rFonts w:ascii="Times New Roman" w:hAnsi="Times New Roman"/>
          <w:sz w:val="24"/>
          <w:szCs w:val="24"/>
          <w:lang w:eastAsia="sk-SK"/>
        </w:rPr>
        <w:t>Tel: 0905 935 186</w:t>
      </w:r>
      <w:r w:rsidRPr="00E814AB">
        <w:rPr>
          <w:rFonts w:ascii="Times New Roman" w:hAnsi="Times New Roman"/>
          <w:sz w:val="24"/>
          <w:szCs w:val="24"/>
          <w:lang w:eastAsia="sk-SK"/>
        </w:rPr>
        <w:br/>
        <w:t xml:space="preserve">e-mail: </w:t>
      </w:r>
      <w:hyperlink r:id="rId6" w:history="1">
        <w:r w:rsidRPr="00E814AB">
          <w:rPr>
            <w:rFonts w:ascii="Times New Roman" w:hAnsi="Times New Roman"/>
            <w:color w:val="0000FF"/>
            <w:sz w:val="24"/>
            <w:szCs w:val="24"/>
            <w:u w:val="single"/>
            <w:lang w:eastAsia="sk-SK"/>
          </w:rPr>
          <w:t>suhajda.jozef@gmail.com</w:t>
        </w:r>
      </w:hyperlink>
    </w:p>
    <w:p w:rsidR="003B4BFA" w:rsidRPr="00E814AB" w:rsidRDefault="003B4BFA" w:rsidP="00E814AB">
      <w:pPr>
        <w:rPr>
          <w:rFonts w:ascii="Times New Roman" w:hAnsi="Times New Roman"/>
          <w:b/>
          <w:sz w:val="32"/>
          <w:szCs w:val="32"/>
        </w:rPr>
      </w:pPr>
      <w:r w:rsidRPr="00E814AB">
        <w:rPr>
          <w:rFonts w:ascii="Times New Roman" w:hAnsi="Times New Roman"/>
          <w:b/>
          <w:sz w:val="32"/>
          <w:szCs w:val="32"/>
        </w:rPr>
        <w:t>Vedúci uzlov:</w:t>
      </w:r>
    </w:p>
    <w:p w:rsidR="003B4BFA" w:rsidRPr="00E814AB" w:rsidRDefault="003B4BFA" w:rsidP="00E814AB">
      <w:pPr>
        <w:spacing w:line="240" w:lineRule="auto"/>
        <w:rPr>
          <w:rFonts w:ascii="Times New Roman" w:hAnsi="Times New Roman"/>
          <w:b/>
          <w:sz w:val="32"/>
          <w:szCs w:val="32"/>
          <w:lang w:val="cs-CZ"/>
        </w:rPr>
      </w:pPr>
      <w:r w:rsidRPr="00E814AB">
        <w:rPr>
          <w:rFonts w:ascii="Times New Roman" w:hAnsi="Times New Roman"/>
          <w:b/>
          <w:sz w:val="32"/>
          <w:szCs w:val="32"/>
        </w:rPr>
        <w:t>Žst. Východná – Žilina (mimo</w:t>
      </w:r>
      <w:r w:rsidRPr="00E814AB">
        <w:rPr>
          <w:rFonts w:ascii="Times New Roman" w:hAnsi="Times New Roman"/>
          <w:b/>
          <w:sz w:val="32"/>
          <w:szCs w:val="32"/>
          <w:lang w:val="en-US"/>
        </w:rPr>
        <w:t>)</w:t>
      </w:r>
      <w:r w:rsidRPr="00E814AB">
        <w:rPr>
          <w:rFonts w:ascii="Times New Roman" w:hAnsi="Times New Roman"/>
          <w:b/>
          <w:sz w:val="32"/>
          <w:szCs w:val="32"/>
          <w:lang w:val="cs-CZ"/>
        </w:rPr>
        <w:t>:</w:t>
      </w:r>
    </w:p>
    <w:p w:rsidR="003B4BFA" w:rsidRDefault="003B4BFA" w:rsidP="00E814AB">
      <w:p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 w:rsidRPr="00E814AB">
        <w:rPr>
          <w:rFonts w:ascii="Times New Roman" w:hAnsi="Times New Roman"/>
          <w:sz w:val="24"/>
          <w:szCs w:val="24"/>
          <w:lang w:val="cs-CZ"/>
        </w:rPr>
        <w:t>Hanzel Rado</w:t>
      </w:r>
    </w:p>
    <w:p w:rsidR="003B4BFA" w:rsidRPr="00E814AB" w:rsidRDefault="003B4BFA" w:rsidP="00E814AB">
      <w:pPr>
        <w:spacing w:line="240" w:lineRule="auto"/>
        <w:rPr>
          <w:rFonts w:ascii="Times New Roman" w:hAnsi="Times New Roman"/>
          <w:sz w:val="24"/>
          <w:szCs w:val="24"/>
        </w:rPr>
      </w:pPr>
      <w:r w:rsidRPr="00E814AB">
        <w:rPr>
          <w:rFonts w:ascii="Times New Roman" w:hAnsi="Times New Roman"/>
          <w:sz w:val="24"/>
          <w:szCs w:val="24"/>
          <w:lang w:val="cs-CZ"/>
        </w:rPr>
        <w:t>Tel.: 0904 304</w:t>
      </w:r>
      <w:r>
        <w:rPr>
          <w:rFonts w:ascii="Times New Roman" w:hAnsi="Times New Roman"/>
          <w:sz w:val="24"/>
          <w:szCs w:val="24"/>
          <w:lang w:val="cs-CZ"/>
        </w:rPr>
        <w:t> </w:t>
      </w:r>
      <w:r w:rsidRPr="00E814AB">
        <w:rPr>
          <w:rFonts w:ascii="Times New Roman" w:hAnsi="Times New Roman"/>
          <w:sz w:val="24"/>
          <w:szCs w:val="24"/>
          <w:lang w:val="cs-CZ"/>
        </w:rPr>
        <w:t>515</w:t>
      </w:r>
    </w:p>
    <w:p w:rsidR="003B4BFA" w:rsidRPr="00E814AB" w:rsidRDefault="003B4BFA" w:rsidP="00E814AB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E814AB">
        <w:rPr>
          <w:rFonts w:ascii="Times New Roman" w:hAnsi="Times New Roman"/>
          <w:b/>
          <w:sz w:val="32"/>
          <w:szCs w:val="32"/>
        </w:rPr>
        <w:t>Žst.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814AB">
        <w:rPr>
          <w:rFonts w:ascii="Times New Roman" w:hAnsi="Times New Roman"/>
          <w:b/>
          <w:sz w:val="32"/>
          <w:szCs w:val="32"/>
        </w:rPr>
        <w:t>Žilina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814AB">
        <w:rPr>
          <w:rFonts w:ascii="Times New Roman" w:hAnsi="Times New Roman"/>
          <w:b/>
          <w:sz w:val="32"/>
          <w:szCs w:val="32"/>
          <w:lang w:val="cs-CZ"/>
        </w:rPr>
        <w:t>:</w:t>
      </w:r>
    </w:p>
    <w:p w:rsidR="003B4BFA" w:rsidRDefault="003B4BFA" w:rsidP="00E814AB">
      <w:p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 w:rsidRPr="00E814AB">
        <w:rPr>
          <w:rFonts w:ascii="Times New Roman" w:hAnsi="Times New Roman"/>
          <w:sz w:val="24"/>
          <w:szCs w:val="24"/>
        </w:rPr>
        <w:t>Porubčanský</w:t>
      </w:r>
      <w:r>
        <w:rPr>
          <w:rFonts w:ascii="Times New Roman" w:hAnsi="Times New Roman"/>
          <w:sz w:val="24"/>
          <w:szCs w:val="24"/>
          <w:lang w:val="cs-CZ"/>
        </w:rPr>
        <w:t xml:space="preserve"> Eduard</w:t>
      </w:r>
    </w:p>
    <w:p w:rsidR="003B4BFA" w:rsidRDefault="003B4BFA" w:rsidP="00E814AB">
      <w:p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Tel.: 0905 303 928</w:t>
      </w:r>
    </w:p>
    <w:p w:rsidR="003B4BFA" w:rsidRPr="00E814AB" w:rsidRDefault="003B4BFA" w:rsidP="00E814A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e-mail: </w:t>
      </w:r>
      <w:hyperlink r:id="rId7" w:history="1">
        <w:r w:rsidRPr="007259A4">
          <w:rPr>
            <w:rStyle w:val="Hyperlink"/>
            <w:rFonts w:ascii="Times New Roman" w:hAnsi="Times New Roman"/>
            <w:sz w:val="24"/>
            <w:szCs w:val="24"/>
            <w:lang w:val="cs-CZ"/>
          </w:rPr>
          <w:t>porubcansky.eduard@atlas.sk</w:t>
        </w:r>
      </w:hyperlink>
    </w:p>
    <w:p w:rsidR="003B4BFA" w:rsidRPr="00E814AB" w:rsidRDefault="003B4BFA" w:rsidP="00E814AB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E814AB">
        <w:rPr>
          <w:rFonts w:ascii="Times New Roman" w:hAnsi="Times New Roman"/>
          <w:b/>
          <w:sz w:val="32"/>
          <w:szCs w:val="32"/>
        </w:rPr>
        <w:t>Revízna komisia</w:t>
      </w:r>
      <w:r w:rsidRPr="00E814AB">
        <w:rPr>
          <w:rFonts w:ascii="Times New Roman" w:hAnsi="Times New Roman"/>
          <w:b/>
          <w:sz w:val="32"/>
          <w:szCs w:val="32"/>
          <w:lang w:val="cs-CZ"/>
        </w:rPr>
        <w:t>:</w:t>
      </w:r>
    </w:p>
    <w:p w:rsidR="003B4BFA" w:rsidRDefault="003B4BFA" w:rsidP="00E814AB">
      <w:p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 w:rsidRPr="00E814AB">
        <w:rPr>
          <w:rFonts w:ascii="Times New Roman" w:hAnsi="Times New Roman"/>
          <w:sz w:val="24"/>
          <w:szCs w:val="24"/>
        </w:rPr>
        <w:t>Ertel</w:t>
      </w:r>
      <w:r>
        <w:rPr>
          <w:rFonts w:ascii="Times New Roman" w:hAnsi="Times New Roman"/>
          <w:sz w:val="24"/>
          <w:szCs w:val="24"/>
          <w:lang w:val="cs-CZ"/>
        </w:rPr>
        <w:t xml:space="preserve"> Ján</w:t>
      </w:r>
    </w:p>
    <w:p w:rsidR="003B4BFA" w:rsidRDefault="003B4BFA" w:rsidP="00E814AB">
      <w:pPr>
        <w:spacing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Martišík</w:t>
      </w:r>
      <w:r w:rsidRPr="00E814AB">
        <w:rPr>
          <w:rFonts w:ascii="Times New Roman" w:hAnsi="Times New Roman"/>
          <w:sz w:val="24"/>
          <w:szCs w:val="24"/>
        </w:rPr>
        <w:t xml:space="preserve"> Ľuboš</w:t>
      </w:r>
    </w:p>
    <w:p w:rsidR="003B4BFA" w:rsidRDefault="003B4BFA" w:rsidP="00E814AB">
      <w:pPr>
        <w:spacing w:line="240" w:lineRule="auto"/>
        <w:rPr>
          <w:rFonts w:ascii="Times New Roman" w:hAnsi="Times New Roman"/>
          <w:sz w:val="24"/>
          <w:szCs w:val="24"/>
          <w:lang w:val="cs-CZ"/>
        </w:rPr>
      </w:pPr>
    </w:p>
    <w:p w:rsidR="003B4BFA" w:rsidRDefault="003B4BFA" w:rsidP="00E814AB">
      <w:pPr>
        <w:rPr>
          <w:rFonts w:ascii="Times New Roman" w:hAnsi="Times New Roman"/>
          <w:sz w:val="24"/>
          <w:szCs w:val="24"/>
          <w:lang w:val="cs-CZ"/>
        </w:rPr>
      </w:pPr>
    </w:p>
    <w:p w:rsidR="003B4BFA" w:rsidRPr="00E814AB" w:rsidRDefault="003B4BFA" w:rsidP="00E814AB">
      <w:pPr>
        <w:rPr>
          <w:rFonts w:ascii="Times New Roman" w:hAnsi="Times New Roman"/>
          <w:sz w:val="24"/>
          <w:szCs w:val="24"/>
          <w:lang w:val="cs-CZ"/>
        </w:rPr>
      </w:pPr>
    </w:p>
    <w:sectPr w:rsidR="003B4BFA" w:rsidRPr="00E814AB" w:rsidSect="00426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4AB"/>
    <w:rsid w:val="00004F8B"/>
    <w:rsid w:val="00010990"/>
    <w:rsid w:val="0001155A"/>
    <w:rsid w:val="000127DA"/>
    <w:rsid w:val="00023B9B"/>
    <w:rsid w:val="0003456C"/>
    <w:rsid w:val="000474D4"/>
    <w:rsid w:val="000906F8"/>
    <w:rsid w:val="000A1CC0"/>
    <w:rsid w:val="000A3C61"/>
    <w:rsid w:val="000E4A9F"/>
    <w:rsid w:val="000F3CF4"/>
    <w:rsid w:val="00122AD1"/>
    <w:rsid w:val="00124BEE"/>
    <w:rsid w:val="00126B1A"/>
    <w:rsid w:val="00131032"/>
    <w:rsid w:val="00131D34"/>
    <w:rsid w:val="00134526"/>
    <w:rsid w:val="001411C1"/>
    <w:rsid w:val="001462B8"/>
    <w:rsid w:val="00157817"/>
    <w:rsid w:val="00160F90"/>
    <w:rsid w:val="00165BBE"/>
    <w:rsid w:val="00177847"/>
    <w:rsid w:val="001810D6"/>
    <w:rsid w:val="001A1C0B"/>
    <w:rsid w:val="001A4216"/>
    <w:rsid w:val="001A6B23"/>
    <w:rsid w:val="001A7085"/>
    <w:rsid w:val="001A7875"/>
    <w:rsid w:val="001B59BD"/>
    <w:rsid w:val="001C2E31"/>
    <w:rsid w:val="001C39D6"/>
    <w:rsid w:val="001E2363"/>
    <w:rsid w:val="001E5623"/>
    <w:rsid w:val="001F209D"/>
    <w:rsid w:val="001F6AED"/>
    <w:rsid w:val="001F6E43"/>
    <w:rsid w:val="00203CAD"/>
    <w:rsid w:val="00205C09"/>
    <w:rsid w:val="00237DAC"/>
    <w:rsid w:val="00241196"/>
    <w:rsid w:val="00250455"/>
    <w:rsid w:val="0025264B"/>
    <w:rsid w:val="00256BC5"/>
    <w:rsid w:val="00260484"/>
    <w:rsid w:val="00273FCC"/>
    <w:rsid w:val="0027705E"/>
    <w:rsid w:val="002802F6"/>
    <w:rsid w:val="00282EBC"/>
    <w:rsid w:val="00283E93"/>
    <w:rsid w:val="00294709"/>
    <w:rsid w:val="002B2765"/>
    <w:rsid w:val="002B305F"/>
    <w:rsid w:val="002C0327"/>
    <w:rsid w:val="002C5E52"/>
    <w:rsid w:val="002E0465"/>
    <w:rsid w:val="002F6F3C"/>
    <w:rsid w:val="003271D6"/>
    <w:rsid w:val="003365AF"/>
    <w:rsid w:val="0035547A"/>
    <w:rsid w:val="00357709"/>
    <w:rsid w:val="003729FE"/>
    <w:rsid w:val="003A5D2D"/>
    <w:rsid w:val="003B3AEF"/>
    <w:rsid w:val="003B4202"/>
    <w:rsid w:val="003B4BFA"/>
    <w:rsid w:val="003C6CD3"/>
    <w:rsid w:val="003D3B37"/>
    <w:rsid w:val="003D4A0D"/>
    <w:rsid w:val="003E0E36"/>
    <w:rsid w:val="00406717"/>
    <w:rsid w:val="004216A3"/>
    <w:rsid w:val="00424CC3"/>
    <w:rsid w:val="0042633A"/>
    <w:rsid w:val="00426A7C"/>
    <w:rsid w:val="00434968"/>
    <w:rsid w:val="00435514"/>
    <w:rsid w:val="00443188"/>
    <w:rsid w:val="004B1287"/>
    <w:rsid w:val="004B6522"/>
    <w:rsid w:val="004C7BAE"/>
    <w:rsid w:val="004F21B3"/>
    <w:rsid w:val="005157BF"/>
    <w:rsid w:val="00520D72"/>
    <w:rsid w:val="00520DED"/>
    <w:rsid w:val="005274AA"/>
    <w:rsid w:val="00531BB6"/>
    <w:rsid w:val="0055003A"/>
    <w:rsid w:val="00553372"/>
    <w:rsid w:val="00554DA5"/>
    <w:rsid w:val="005572CA"/>
    <w:rsid w:val="00564141"/>
    <w:rsid w:val="005725DC"/>
    <w:rsid w:val="00572C35"/>
    <w:rsid w:val="005826F7"/>
    <w:rsid w:val="00587FE9"/>
    <w:rsid w:val="00590180"/>
    <w:rsid w:val="005A0A1F"/>
    <w:rsid w:val="005A3BBA"/>
    <w:rsid w:val="005A4797"/>
    <w:rsid w:val="005B1054"/>
    <w:rsid w:val="005B43CF"/>
    <w:rsid w:val="005B7E3E"/>
    <w:rsid w:val="005C41A4"/>
    <w:rsid w:val="005D15E4"/>
    <w:rsid w:val="005F4DEC"/>
    <w:rsid w:val="0061448B"/>
    <w:rsid w:val="00620E87"/>
    <w:rsid w:val="00624F08"/>
    <w:rsid w:val="00650DC9"/>
    <w:rsid w:val="00652D1B"/>
    <w:rsid w:val="00653FB8"/>
    <w:rsid w:val="006B0DB4"/>
    <w:rsid w:val="006E00D1"/>
    <w:rsid w:val="006F51B9"/>
    <w:rsid w:val="00711B33"/>
    <w:rsid w:val="00711E9D"/>
    <w:rsid w:val="007259A4"/>
    <w:rsid w:val="00740402"/>
    <w:rsid w:val="00740655"/>
    <w:rsid w:val="0074461E"/>
    <w:rsid w:val="00747E46"/>
    <w:rsid w:val="00751747"/>
    <w:rsid w:val="00782C5F"/>
    <w:rsid w:val="007870CF"/>
    <w:rsid w:val="007C0BEC"/>
    <w:rsid w:val="007C1E84"/>
    <w:rsid w:val="007C459E"/>
    <w:rsid w:val="007E4CDE"/>
    <w:rsid w:val="007F03A9"/>
    <w:rsid w:val="007F19FB"/>
    <w:rsid w:val="00807AD6"/>
    <w:rsid w:val="00812977"/>
    <w:rsid w:val="0082116C"/>
    <w:rsid w:val="00821282"/>
    <w:rsid w:val="008310F8"/>
    <w:rsid w:val="00834695"/>
    <w:rsid w:val="00853BF2"/>
    <w:rsid w:val="00857A87"/>
    <w:rsid w:val="00862081"/>
    <w:rsid w:val="0087102A"/>
    <w:rsid w:val="008741DB"/>
    <w:rsid w:val="008766FF"/>
    <w:rsid w:val="008830DC"/>
    <w:rsid w:val="00886E91"/>
    <w:rsid w:val="008974F9"/>
    <w:rsid w:val="00897AD1"/>
    <w:rsid w:val="008B7461"/>
    <w:rsid w:val="008C51F0"/>
    <w:rsid w:val="008C6BAD"/>
    <w:rsid w:val="00907259"/>
    <w:rsid w:val="009301BA"/>
    <w:rsid w:val="0093143B"/>
    <w:rsid w:val="00934796"/>
    <w:rsid w:val="00942C1B"/>
    <w:rsid w:val="00944ED2"/>
    <w:rsid w:val="00952ACC"/>
    <w:rsid w:val="00955F85"/>
    <w:rsid w:val="0096295D"/>
    <w:rsid w:val="00962A7F"/>
    <w:rsid w:val="00964FA8"/>
    <w:rsid w:val="00967DC0"/>
    <w:rsid w:val="00981C3C"/>
    <w:rsid w:val="0099472F"/>
    <w:rsid w:val="009A3F2C"/>
    <w:rsid w:val="009B0E32"/>
    <w:rsid w:val="009C2521"/>
    <w:rsid w:val="009D7626"/>
    <w:rsid w:val="009F6FFF"/>
    <w:rsid w:val="00A02F30"/>
    <w:rsid w:val="00A12632"/>
    <w:rsid w:val="00A12B2C"/>
    <w:rsid w:val="00A151E3"/>
    <w:rsid w:val="00A152FB"/>
    <w:rsid w:val="00A32FA1"/>
    <w:rsid w:val="00A43F85"/>
    <w:rsid w:val="00A4429C"/>
    <w:rsid w:val="00A503BC"/>
    <w:rsid w:val="00A7745D"/>
    <w:rsid w:val="00A866BF"/>
    <w:rsid w:val="00AA29DF"/>
    <w:rsid w:val="00AB362E"/>
    <w:rsid w:val="00AC6635"/>
    <w:rsid w:val="00AC7B99"/>
    <w:rsid w:val="00AE4216"/>
    <w:rsid w:val="00AE6A82"/>
    <w:rsid w:val="00B11053"/>
    <w:rsid w:val="00B2563A"/>
    <w:rsid w:val="00B4466F"/>
    <w:rsid w:val="00B54189"/>
    <w:rsid w:val="00B63233"/>
    <w:rsid w:val="00B65D1A"/>
    <w:rsid w:val="00B71BDE"/>
    <w:rsid w:val="00B725D9"/>
    <w:rsid w:val="00B81B4F"/>
    <w:rsid w:val="00B8577D"/>
    <w:rsid w:val="00B919A2"/>
    <w:rsid w:val="00B95EDC"/>
    <w:rsid w:val="00BA5ACA"/>
    <w:rsid w:val="00BA7D13"/>
    <w:rsid w:val="00BB7ED6"/>
    <w:rsid w:val="00BD4948"/>
    <w:rsid w:val="00BD7838"/>
    <w:rsid w:val="00BE5128"/>
    <w:rsid w:val="00BF11F5"/>
    <w:rsid w:val="00BF2441"/>
    <w:rsid w:val="00C0221D"/>
    <w:rsid w:val="00C02D3C"/>
    <w:rsid w:val="00C309C6"/>
    <w:rsid w:val="00C60235"/>
    <w:rsid w:val="00C62D23"/>
    <w:rsid w:val="00C708B3"/>
    <w:rsid w:val="00C779BF"/>
    <w:rsid w:val="00C90B48"/>
    <w:rsid w:val="00C9402D"/>
    <w:rsid w:val="00C94E2D"/>
    <w:rsid w:val="00C94FE6"/>
    <w:rsid w:val="00CA0F69"/>
    <w:rsid w:val="00CA2EC3"/>
    <w:rsid w:val="00CB3CE2"/>
    <w:rsid w:val="00CD0796"/>
    <w:rsid w:val="00CF0DF3"/>
    <w:rsid w:val="00CF1AB5"/>
    <w:rsid w:val="00CF7688"/>
    <w:rsid w:val="00D34616"/>
    <w:rsid w:val="00D368B1"/>
    <w:rsid w:val="00D41A0C"/>
    <w:rsid w:val="00D42DB7"/>
    <w:rsid w:val="00D553D2"/>
    <w:rsid w:val="00D612CE"/>
    <w:rsid w:val="00D709C5"/>
    <w:rsid w:val="00D97FB6"/>
    <w:rsid w:val="00DA126C"/>
    <w:rsid w:val="00DA4E44"/>
    <w:rsid w:val="00DA6C69"/>
    <w:rsid w:val="00DC27B9"/>
    <w:rsid w:val="00DE275D"/>
    <w:rsid w:val="00DE738A"/>
    <w:rsid w:val="00DF079E"/>
    <w:rsid w:val="00DF2490"/>
    <w:rsid w:val="00DF298A"/>
    <w:rsid w:val="00DF6D21"/>
    <w:rsid w:val="00E14753"/>
    <w:rsid w:val="00E30ABF"/>
    <w:rsid w:val="00E317AB"/>
    <w:rsid w:val="00E438C5"/>
    <w:rsid w:val="00E47E86"/>
    <w:rsid w:val="00E51B13"/>
    <w:rsid w:val="00E55D43"/>
    <w:rsid w:val="00E57513"/>
    <w:rsid w:val="00E6503E"/>
    <w:rsid w:val="00E671D8"/>
    <w:rsid w:val="00E74BBE"/>
    <w:rsid w:val="00E814AB"/>
    <w:rsid w:val="00E816BD"/>
    <w:rsid w:val="00E858F0"/>
    <w:rsid w:val="00E864C2"/>
    <w:rsid w:val="00EA1391"/>
    <w:rsid w:val="00EA176E"/>
    <w:rsid w:val="00EB210A"/>
    <w:rsid w:val="00EC5C02"/>
    <w:rsid w:val="00ED0B32"/>
    <w:rsid w:val="00ED2655"/>
    <w:rsid w:val="00ED3B73"/>
    <w:rsid w:val="00EE00C6"/>
    <w:rsid w:val="00EE1797"/>
    <w:rsid w:val="00EF1EA9"/>
    <w:rsid w:val="00EF58CB"/>
    <w:rsid w:val="00F01212"/>
    <w:rsid w:val="00F02E89"/>
    <w:rsid w:val="00F03424"/>
    <w:rsid w:val="00F2330E"/>
    <w:rsid w:val="00F26D8C"/>
    <w:rsid w:val="00F27425"/>
    <w:rsid w:val="00F33584"/>
    <w:rsid w:val="00F34ED2"/>
    <w:rsid w:val="00F41F6B"/>
    <w:rsid w:val="00F42BBA"/>
    <w:rsid w:val="00F5394F"/>
    <w:rsid w:val="00F82756"/>
    <w:rsid w:val="00F9036F"/>
    <w:rsid w:val="00F96BE2"/>
    <w:rsid w:val="00FC5BF8"/>
    <w:rsid w:val="00FC69E1"/>
    <w:rsid w:val="00FD1CF8"/>
    <w:rsid w:val="00FD44C6"/>
    <w:rsid w:val="00FE2D8F"/>
    <w:rsid w:val="00FE5BD2"/>
    <w:rsid w:val="00FF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7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814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Heading4">
    <w:name w:val="heading 4"/>
    <w:basedOn w:val="Normal"/>
    <w:link w:val="Heading4Char"/>
    <w:uiPriority w:val="99"/>
    <w:qFormat/>
    <w:rsid w:val="00E814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14AB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814AB"/>
    <w:rPr>
      <w:rFonts w:ascii="Times New Roman" w:hAnsi="Times New Roman" w:cs="Times New Roman"/>
      <w:b/>
      <w:bCs/>
      <w:sz w:val="24"/>
      <w:szCs w:val="24"/>
      <w:lang w:eastAsia="sk-SK"/>
    </w:rPr>
  </w:style>
  <w:style w:type="character" w:styleId="Strong">
    <w:name w:val="Strong"/>
    <w:basedOn w:val="DefaultParagraphFont"/>
    <w:uiPriority w:val="99"/>
    <w:qFormat/>
    <w:rsid w:val="00E814AB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E81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rsid w:val="00E814AB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E814A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rubcansky.eduard@atlas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irko@internetkosice.sk" TargetMode="External"/><Relationship Id="rId5" Type="http://schemas.openxmlformats.org/officeDocument/2006/relationships/hyperlink" Target="mailto:mhirko@internetkosice.sk" TargetMode="External"/><Relationship Id="rId4" Type="http://schemas.openxmlformats.org/officeDocument/2006/relationships/hyperlink" Target="mailto:mhirko@internetkosice.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96</Words>
  <Characters>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Regionálna rada Žilina:</dc:title>
  <dc:subject/>
  <dc:creator>mmm</dc:creator>
  <cp:keywords/>
  <dc:description/>
  <cp:lastModifiedBy>MR.GHOST</cp:lastModifiedBy>
  <cp:revision>2</cp:revision>
  <dcterms:created xsi:type="dcterms:W3CDTF">2010-03-27T18:59:00Z</dcterms:created>
  <dcterms:modified xsi:type="dcterms:W3CDTF">2010-03-27T18:59:00Z</dcterms:modified>
</cp:coreProperties>
</file>